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38" w:rsidRPr="003A34F1" w:rsidRDefault="00552E38" w:rsidP="005F22D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34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Соискание должности - РЕСТАВРАТОР</w:t>
      </w:r>
    </w:p>
    <w:p w:rsidR="00552E38" w:rsidRPr="003A34F1" w:rsidRDefault="00552E38" w:rsidP="00000B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2E38" w:rsidRPr="003A34F1" w:rsidRDefault="00552E38" w:rsidP="005F22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4F1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Соискатель: 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ГЕРАСИМОВА МАРИНА ЕВГЕНЬЕВНА</w:t>
      </w:r>
    </w:p>
    <w:p w:rsidR="00552E38" w:rsidRPr="003A34F1" w:rsidRDefault="00552E38" w:rsidP="005F22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4F1">
        <w:rPr>
          <w:rFonts w:ascii="Times New Roman" w:hAnsi="Times New Roman" w:cs="Times New Roman"/>
          <w:sz w:val="28"/>
          <w:szCs w:val="28"/>
          <w:lang w:eastAsia="ru-RU"/>
        </w:rPr>
        <w:t xml:space="preserve">Дата рождения: 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>08.01.1993</w:t>
      </w:r>
    </w:p>
    <w:p w:rsidR="00552E38" w:rsidRPr="003A34F1" w:rsidRDefault="00552E38" w:rsidP="005F22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4F1">
        <w:rPr>
          <w:rFonts w:ascii="Times New Roman" w:hAnsi="Times New Roman" w:cs="Times New Roman"/>
          <w:sz w:val="28"/>
          <w:szCs w:val="28"/>
          <w:lang w:eastAsia="ru-RU"/>
        </w:rPr>
        <w:t xml:space="preserve">Прописка и проживание 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г. Санкт-Петербург</w:t>
      </w:r>
    </w:p>
    <w:p w:rsidR="00552E38" w:rsidRPr="003A34F1" w:rsidRDefault="00552E38" w:rsidP="005F22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4F1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Контактные данные: 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тел.: +79219244143, </w:t>
      </w:r>
      <w:r w:rsidRPr="003A34F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Pr="003A34F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hyperlink r:id="rId5" w:history="1">
        <w:r w:rsidRPr="003A34F1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gerasimova_mr_@rambler.ru</w:t>
        </w:r>
      </w:hyperlink>
      <w:r w:rsidRPr="003A3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38" w:rsidRPr="003A34F1" w:rsidRDefault="00552E38" w:rsidP="005F22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4F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Образование: 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студентка Санкт-Петербургского Государственного Архитектурно-Строительного Университета</w:t>
      </w:r>
      <w:r w:rsidRPr="003A34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2E38" w:rsidRPr="003A34F1" w:rsidRDefault="00552E38" w:rsidP="005F22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4F1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Реконструкция и реставрация архитектурного наследия</w:t>
      </w:r>
    </w:p>
    <w:p w:rsidR="00552E38" w:rsidRPr="003A34F1" w:rsidRDefault="00552E38" w:rsidP="005F22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38" w:rsidRPr="003A34F1" w:rsidRDefault="00552E38" w:rsidP="005F22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4F1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работать по специальности с целью приобретения профессиональных навыков.  </w:t>
      </w:r>
    </w:p>
    <w:p w:rsidR="00552E38" w:rsidRPr="003A34F1" w:rsidRDefault="00552E38" w:rsidP="005F22D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2E38" w:rsidRPr="0066698D" w:rsidRDefault="00552E38" w:rsidP="006669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u w:val="single"/>
          <w:lang w:eastAsia="ru-RU"/>
        </w:rPr>
      </w:pPr>
      <w:r w:rsidRPr="00581B86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Опыт  работы: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66698D">
        <w:rPr>
          <w:rFonts w:ascii="Times New Roman" w:hAnsi="Times New Roman" w:cs="Times New Roman"/>
          <w:color w:val="252525"/>
          <w:sz w:val="28"/>
          <w:szCs w:val="28"/>
          <w:u w:val="single"/>
          <w:lang w:eastAsia="ru-RU"/>
        </w:rPr>
        <w:t>ООО "АжиоПроект" в должности архивариуса (помощь в архивации документов подлежащих хранению) с 20.06.2014 по 21.07.2014</w:t>
      </w:r>
    </w:p>
    <w:p w:rsidR="00552E38" w:rsidRPr="003A34F1" w:rsidRDefault="00552E38" w:rsidP="005F22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38" w:rsidRPr="003A34F1" w:rsidRDefault="00552E38" w:rsidP="003A34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4F1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Профессиональные знания:  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владею программами 3</w:t>
      </w:r>
      <w:r w:rsidRPr="003A34F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D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F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Max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3A34F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AutoCAD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3A34F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Photoshop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Выполнила курсовые проекты: проект жилого дома, речного вокзала, спортивной базы, торгово-выставочного павильона, односекционного элитного жилого дома в исторической застройке, интерьеры общественного и жилого здания, реконструкции доходного дома на хорошо и отлично.</w:t>
      </w:r>
    </w:p>
    <w:p w:rsidR="00552E38" w:rsidRDefault="00552E38" w:rsidP="003A34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38" w:rsidRPr="003A34F1" w:rsidRDefault="00552E38" w:rsidP="003A34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Знание иностранных языков: 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Владею английским языком на уровне intermediate.</w:t>
      </w:r>
    </w:p>
    <w:p w:rsidR="00552E38" w:rsidRDefault="00552E38" w:rsidP="003A34F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E38" w:rsidRPr="003A34F1" w:rsidRDefault="00552E38" w:rsidP="003A34F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4F1">
        <w:rPr>
          <w:rFonts w:ascii="Times New Roman" w:hAnsi="Times New Roman" w:cs="Times New Roman"/>
          <w:sz w:val="28"/>
          <w:szCs w:val="28"/>
          <w:lang w:eastAsia="ru-RU"/>
        </w:rPr>
        <w:t xml:space="preserve">Личные качества:  </w:t>
      </w:r>
      <w:r w:rsidRPr="003A34F1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легко обучаема, коммуникабельна, заинтересована, пунктуальна, старательна, ответственна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A34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552E38" w:rsidRPr="003A34F1" w:rsidSect="003E3F74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40A"/>
    <w:multiLevelType w:val="multilevel"/>
    <w:tmpl w:val="F884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9E7E32"/>
    <w:multiLevelType w:val="multilevel"/>
    <w:tmpl w:val="4DF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18"/>
    <w:rsid w:val="00000BDF"/>
    <w:rsid w:val="00002708"/>
    <w:rsid w:val="00005A40"/>
    <w:rsid w:val="00053B1D"/>
    <w:rsid w:val="00065153"/>
    <w:rsid w:val="000C78D5"/>
    <w:rsid w:val="00112A05"/>
    <w:rsid w:val="00197ACC"/>
    <w:rsid w:val="003A34F1"/>
    <w:rsid w:val="003E3F74"/>
    <w:rsid w:val="004626D8"/>
    <w:rsid w:val="004C0FEC"/>
    <w:rsid w:val="00546D91"/>
    <w:rsid w:val="00552E38"/>
    <w:rsid w:val="00581B86"/>
    <w:rsid w:val="005B233C"/>
    <w:rsid w:val="005E30B7"/>
    <w:rsid w:val="005F22D3"/>
    <w:rsid w:val="00603B13"/>
    <w:rsid w:val="006545AE"/>
    <w:rsid w:val="0066698D"/>
    <w:rsid w:val="006C7623"/>
    <w:rsid w:val="00804BEA"/>
    <w:rsid w:val="008D5E18"/>
    <w:rsid w:val="00907FC0"/>
    <w:rsid w:val="009C3DAC"/>
    <w:rsid w:val="00A27885"/>
    <w:rsid w:val="00A31D52"/>
    <w:rsid w:val="00AE6218"/>
    <w:rsid w:val="00B847D7"/>
    <w:rsid w:val="00BF2B26"/>
    <w:rsid w:val="00CC27CD"/>
    <w:rsid w:val="00D23E04"/>
    <w:rsid w:val="00D36834"/>
    <w:rsid w:val="00D779F6"/>
    <w:rsid w:val="00D974C8"/>
    <w:rsid w:val="00DA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simova_mr_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175</Words>
  <Characters>1004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12</cp:revision>
  <dcterms:created xsi:type="dcterms:W3CDTF">2014-02-24T14:29:00Z</dcterms:created>
  <dcterms:modified xsi:type="dcterms:W3CDTF">2014-09-08T10:31:00Z</dcterms:modified>
</cp:coreProperties>
</file>