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77" w:rsidRPr="00B46555" w:rsidRDefault="00ED1177" w:rsidP="004849B3">
      <w:pPr>
        <w:tabs>
          <w:tab w:val="right" w:pos="10063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555">
        <w:rPr>
          <w:rFonts w:ascii="Times New Roman" w:hAnsi="Times New Roman" w:cs="Times New Roman"/>
          <w:b/>
          <w:bCs/>
          <w:sz w:val="28"/>
          <w:szCs w:val="28"/>
        </w:rPr>
        <w:t xml:space="preserve">Соискание должности - реставратор </w:t>
      </w:r>
    </w:p>
    <w:p w:rsidR="00ED1177" w:rsidRPr="009C1DD8" w:rsidRDefault="00ED117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1DD8">
        <w:rPr>
          <w:rFonts w:ascii="Times New Roman" w:hAnsi="Times New Roman" w:cs="Times New Roman"/>
          <w:b/>
          <w:bCs/>
          <w:sz w:val="26"/>
          <w:szCs w:val="26"/>
        </w:rPr>
        <w:t>Редченко Александр Викторович 1966г.р.</w:t>
      </w:r>
    </w:p>
    <w:p w:rsidR="00ED1177" w:rsidRPr="009C1DD8" w:rsidRDefault="00ED117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1DD8">
        <w:rPr>
          <w:rFonts w:ascii="Times New Roman" w:hAnsi="Times New Roman" w:cs="Times New Roman"/>
          <w:b/>
          <w:bCs/>
          <w:sz w:val="26"/>
          <w:szCs w:val="26"/>
        </w:rPr>
        <w:t>Скульптор, лепщик, реставратор и позолотчик.</w:t>
      </w:r>
    </w:p>
    <w:p w:rsidR="00ED1177" w:rsidRPr="009C1DD8" w:rsidRDefault="00ED1177" w:rsidP="0037620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1DD8">
        <w:rPr>
          <w:rFonts w:ascii="Times New Roman" w:hAnsi="Times New Roman" w:cs="Times New Roman"/>
          <w:b/>
          <w:bCs/>
          <w:sz w:val="26"/>
          <w:szCs w:val="26"/>
        </w:rPr>
        <w:t>Член Союза Художников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(тел: 8 950 048 43 80) (8 950 021 06 82)</w:t>
      </w: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  <w:r w:rsidRPr="00376200">
        <w:rPr>
          <w:rFonts w:ascii="Times New Roman" w:hAnsi="Times New Roman" w:cs="Times New Roman"/>
          <w:sz w:val="26"/>
          <w:szCs w:val="26"/>
          <w:u w:val="single"/>
        </w:rPr>
        <w:t>С 1995 года</w:t>
      </w:r>
      <w:r>
        <w:rPr>
          <w:rFonts w:ascii="Times New Roman" w:hAnsi="Times New Roman" w:cs="Times New Roman"/>
          <w:sz w:val="26"/>
          <w:szCs w:val="26"/>
        </w:rPr>
        <w:t xml:space="preserve">  занимался лепными работами   в Эрмитаже СПб, Екатерининском дворце,</w:t>
      </w: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дворце  Кочубея и дворце Штиглица в СПб.</w:t>
      </w: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  <w:r w:rsidRPr="00376200">
        <w:rPr>
          <w:rFonts w:ascii="Times New Roman" w:hAnsi="Times New Roman" w:cs="Times New Roman"/>
          <w:sz w:val="26"/>
          <w:szCs w:val="26"/>
          <w:u w:val="single"/>
        </w:rPr>
        <w:t>С 2000года</w:t>
      </w:r>
      <w:r>
        <w:rPr>
          <w:rFonts w:ascii="Times New Roman" w:hAnsi="Times New Roman" w:cs="Times New Roman"/>
          <w:sz w:val="26"/>
          <w:szCs w:val="26"/>
        </w:rPr>
        <w:t xml:space="preserve">   работа в пос. «Переделкино»: в доме В. Юдашкина. Мною выполнялась </w:t>
      </w:r>
      <w:r w:rsidRPr="004F05EA">
        <w:rPr>
          <w:rFonts w:ascii="Times New Roman" w:hAnsi="Times New Roman" w:cs="Times New Roman"/>
          <w:sz w:val="26"/>
          <w:szCs w:val="26"/>
        </w:rPr>
        <w:t>arh_order@mail.ru</w:t>
      </w:r>
      <w:r>
        <w:rPr>
          <w:rFonts w:ascii="Times New Roman" w:hAnsi="Times New Roman" w:cs="Times New Roman"/>
          <w:sz w:val="26"/>
          <w:szCs w:val="26"/>
        </w:rPr>
        <w:t>копия лепного декора  Эрмитажного зала СПб.</w:t>
      </w: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работ по лепнине в частных домах г. Москвы и Московской области пос. «Лесные просторы», пос. «Мякинино» и пос. «Заречье». Работы были связаны с воссозданием  аналогов интерьеров  Юсуповского дворца в СПб, а также Павловского дворца СПб и интерьеров Русского музея в СПб.</w:t>
      </w:r>
    </w:p>
    <w:p w:rsidR="00ED1177" w:rsidRDefault="00ED1177" w:rsidP="00871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71ABF">
        <w:rPr>
          <w:rFonts w:ascii="Times New Roman" w:hAnsi="Times New Roman" w:cs="Times New Roman"/>
          <w:sz w:val="26"/>
          <w:szCs w:val="26"/>
        </w:rPr>
        <w:t>Кроме работ по лепнине выполнение реставрационных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ABF">
        <w:rPr>
          <w:rFonts w:ascii="Times New Roman" w:hAnsi="Times New Roman" w:cs="Times New Roman"/>
          <w:sz w:val="26"/>
          <w:szCs w:val="26"/>
        </w:rPr>
        <w:t>в Большом театре г. Москвы, а также Грано</w:t>
      </w:r>
      <w:r>
        <w:rPr>
          <w:rFonts w:ascii="Times New Roman" w:hAnsi="Times New Roman" w:cs="Times New Roman"/>
          <w:sz w:val="26"/>
          <w:szCs w:val="26"/>
        </w:rPr>
        <w:t>витовой палаты Кремля и з</w:t>
      </w:r>
      <w:r w:rsidRPr="00871ABF">
        <w:rPr>
          <w:rFonts w:ascii="Times New Roman" w:hAnsi="Times New Roman" w:cs="Times New Roman"/>
          <w:sz w:val="26"/>
          <w:szCs w:val="26"/>
        </w:rPr>
        <w:t xml:space="preserve">олочение лепного декора и предметов интерьера. </w:t>
      </w:r>
    </w:p>
    <w:p w:rsidR="00ED1177" w:rsidRDefault="00ED1177" w:rsidP="00871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-Реставрационные работы в Успенском соборе монастыря подворья Оптиной Пустыни в СПб. Проведение полного комплекса работ по реставрации лепного декора.</w:t>
      </w:r>
    </w:p>
    <w:p w:rsidR="00ED1177" w:rsidRDefault="00ED1177" w:rsidP="00F5565E">
      <w:pPr>
        <w:jc w:val="both"/>
        <w:rPr>
          <w:rFonts w:ascii="Times New Roman" w:hAnsi="Times New Roman" w:cs="Times New Roman"/>
          <w:sz w:val="24"/>
          <w:szCs w:val="24"/>
        </w:rPr>
      </w:pPr>
      <w:r w:rsidRPr="00F5565E">
        <w:rPr>
          <w:rFonts w:ascii="Times New Roman" w:hAnsi="Times New Roman" w:cs="Times New Roman"/>
          <w:sz w:val="26"/>
          <w:szCs w:val="26"/>
          <w:u w:val="single"/>
        </w:rPr>
        <w:t>-2013-2013года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5565E">
        <w:rPr>
          <w:rFonts w:ascii="Times New Roman" w:hAnsi="Times New Roman" w:cs="Times New Roman"/>
          <w:sz w:val="26"/>
          <w:szCs w:val="26"/>
        </w:rPr>
        <w:t>Работа в г. Истра</w:t>
      </w:r>
      <w:r>
        <w:rPr>
          <w:rFonts w:ascii="Times New Roman" w:hAnsi="Times New Roman" w:cs="Times New Roman"/>
          <w:sz w:val="26"/>
          <w:szCs w:val="26"/>
        </w:rPr>
        <w:t>. В надвратной церкви комплекса Новый Иерусалим. Подготовка к позолоте и позолота элементов иконостаса надвратной церкви. (Царские врата и частично другие резные детали.) Работа в ООО «Реста».</w:t>
      </w:r>
    </w:p>
    <w:p w:rsidR="00ED1177" w:rsidRDefault="00ED1177" w:rsidP="003762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1177" w:rsidRPr="00852051" w:rsidRDefault="00ED1177" w:rsidP="00376200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574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Специализация</w:t>
      </w:r>
      <w:r w:rsidRPr="008520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: Воссоздание лепного декора и скульптурных работ по дворцовым интерьерам, учитывая любые пожелания заказчика.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520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Мой опыт позволяет сочинить, составить, вести и реализовывать самые немыслимые и сложнейшие эксклюзивные проекты любых стилей архитектуры.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Если Вы захотите сделать у себя в доме Версаль, или Эрмитаж, - Вы обратились по адресу!!!!!!!!!</w:t>
      </w:r>
    </w:p>
    <w:sectPr w:rsidR="00ED1177" w:rsidRPr="00852051" w:rsidSect="00AA54E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601"/>
    <w:rsid w:val="0000752A"/>
    <w:rsid w:val="000C0016"/>
    <w:rsid w:val="001A051D"/>
    <w:rsid w:val="00220A4C"/>
    <w:rsid w:val="00223406"/>
    <w:rsid w:val="002A1BE1"/>
    <w:rsid w:val="00376200"/>
    <w:rsid w:val="00446153"/>
    <w:rsid w:val="00457608"/>
    <w:rsid w:val="004849B3"/>
    <w:rsid w:val="0049184D"/>
    <w:rsid w:val="004F05EA"/>
    <w:rsid w:val="006C4FDB"/>
    <w:rsid w:val="007D059D"/>
    <w:rsid w:val="00852051"/>
    <w:rsid w:val="00857473"/>
    <w:rsid w:val="00871ABF"/>
    <w:rsid w:val="008F0601"/>
    <w:rsid w:val="009210A9"/>
    <w:rsid w:val="009231D3"/>
    <w:rsid w:val="00974554"/>
    <w:rsid w:val="009C1DD8"/>
    <w:rsid w:val="00AA54E2"/>
    <w:rsid w:val="00B46555"/>
    <w:rsid w:val="00C366A2"/>
    <w:rsid w:val="00ED1177"/>
    <w:rsid w:val="00F5565E"/>
    <w:rsid w:val="00F7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243</Words>
  <Characters>1390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2015-02-09T13:05:00Z</dcterms:created>
  <dcterms:modified xsi:type="dcterms:W3CDTF">2015-02-18T07:27:00Z</dcterms:modified>
</cp:coreProperties>
</file>